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F" w:rsidRPr="00FD4871" w:rsidRDefault="00C926BF">
      <w:pPr>
        <w:pStyle w:val="Heading1"/>
        <w:spacing w:before="47"/>
        <w:rPr>
          <w:lang w:val="fr-FR"/>
        </w:rPr>
      </w:pPr>
      <w:r>
        <w:rPr>
          <w:color w:val="B0C700"/>
          <w:lang w:val="fr-FR"/>
        </w:rPr>
        <w:t xml:space="preserve">                         </w:t>
      </w:r>
      <w:r w:rsidRPr="00FD4871">
        <w:rPr>
          <w:color w:val="B0C700"/>
          <w:lang w:val="fr-FR"/>
        </w:rPr>
        <w:t>Volet à conserver par le licencié</w:t>
      </w:r>
    </w:p>
    <w:p w:rsidR="00C926BF" w:rsidRDefault="00C926BF">
      <w:pPr>
        <w:pStyle w:val="BodyText"/>
        <w:ind w:left="720"/>
      </w:pPr>
      <w:r w:rsidRPr="00FD4871">
        <w:rPr>
          <w:noProof/>
          <w:color w:val="FF0000"/>
          <w:sz w:val="44"/>
          <w:szCs w:val="44"/>
          <w:lang w:val="fr-FR" w:eastAsia="fr-FR"/>
        </w:rPr>
        <w:t>FSGT</w:t>
      </w:r>
      <w:r w:rsidRPr="00FD4871">
        <w:rPr>
          <w:rFonts w:ascii="Times New Roman" w:eastAsia="Times New Roman"/>
          <w:color w:val="FF0000"/>
          <w:spacing w:val="109"/>
          <w:sz w:val="44"/>
          <w:szCs w:val="44"/>
        </w:rPr>
        <w:t xml:space="preserve"> </w:t>
      </w:r>
      <w:r w:rsidRPr="00A740D8">
        <w:rPr>
          <w:noProof/>
          <w:spacing w:val="109"/>
          <w:position w:val="63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303pt;height:33.75pt;visibility:visible">
            <v:imagedata r:id="rId4" o:title=""/>
          </v:shape>
        </w:pict>
      </w:r>
    </w:p>
    <w:p w:rsidR="00C926BF" w:rsidRDefault="00C926BF">
      <w:pPr>
        <w:pStyle w:val="BodyText"/>
        <w:spacing w:before="5"/>
        <w:rPr>
          <w:b/>
          <w:i/>
          <w:sz w:val="2"/>
        </w:rPr>
      </w:pPr>
    </w:p>
    <w:tbl>
      <w:tblPr>
        <w:tblW w:w="0" w:type="auto"/>
        <w:tblInd w:w="2" w:type="dxa"/>
        <w:tblBorders>
          <w:top w:val="single" w:sz="4" w:space="0" w:color="1F77FF"/>
          <w:left w:val="single" w:sz="4" w:space="0" w:color="1F77FF"/>
          <w:bottom w:val="single" w:sz="4" w:space="0" w:color="1F77FF"/>
          <w:right w:val="single" w:sz="4" w:space="0" w:color="1F77FF"/>
          <w:insideH w:val="single" w:sz="4" w:space="0" w:color="1F77FF"/>
          <w:insideV w:val="single" w:sz="4" w:space="0" w:color="1F77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0"/>
        <w:gridCol w:w="728"/>
        <w:gridCol w:w="686"/>
      </w:tblGrid>
      <w:tr w:rsidR="00C926BF">
        <w:trPr>
          <w:trHeight w:hRule="exact" w:val="1141"/>
        </w:trPr>
        <w:tc>
          <w:tcPr>
            <w:tcW w:w="7650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C926BF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lang w:val="fr-FR" w:eastAsia="fr-FR"/>
              </w:rPr>
            </w:r>
            <w:r w:rsidRPr="004359B4">
              <w:rPr>
                <w:sz w:val="20"/>
              </w:rPr>
              <w:pict>
                <v:group id="_x0000_s1026" style="width:320.05pt;height:26.65pt;mso-position-horizontal-relative:char;mso-position-vertical-relative:line" coordsize="6401,533">
                  <v:shape id="_x0000_s1027" type="#_x0000_t75" style="position:absolute;width:6400;height:266">
                    <v:imagedata r:id="rId5" o:title=""/>
                  </v:shape>
                  <v:shape id="_x0000_s1028" type="#_x0000_t75" style="position:absolute;top:266;width:3842;height:266">
                    <v:imagedata r:id="rId6" o:title=""/>
                  </v:shape>
                  <v:shape id="_x0000_s1029" type="#_x0000_t75" style="position:absolute;left:3771;top:266;width:134;height:266">
                    <v:imagedata r:id="rId7" o:title=""/>
                  </v:shape>
                  <w10:anchorlock/>
                </v:group>
              </w:pict>
            </w:r>
          </w:p>
          <w:p w:rsidR="00C926BF" w:rsidRDefault="00C926BF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</w:tc>
        <w:tc>
          <w:tcPr>
            <w:tcW w:w="728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C926BF">
            <w:pPr>
              <w:pStyle w:val="TableParagraph"/>
              <w:ind w:left="103"/>
              <w:rPr>
                <w:sz w:val="20"/>
              </w:rPr>
            </w:pPr>
            <w:r w:rsidRPr="00A740D8">
              <w:rPr>
                <w:noProof/>
                <w:sz w:val="20"/>
                <w:lang w:val="fr-FR" w:eastAsia="fr-FR"/>
              </w:rPr>
              <w:pict>
                <v:shape id="image6.png" o:spid="_x0000_i1027" type="#_x0000_t75" style="width:24pt;height:13.5pt;visibility:visible">
                  <v:imagedata r:id="rId8" o:title=""/>
                </v:shape>
              </w:pict>
            </w: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686" w:type="dxa"/>
            <w:tcBorders>
              <w:bottom w:val="single" w:sz="12" w:space="0" w:color="1F77FF"/>
            </w:tcBorders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C926BF">
            <w:pPr>
              <w:pStyle w:val="TableParagraph"/>
              <w:ind w:left="103" w:right="-40"/>
              <w:rPr>
                <w:sz w:val="20"/>
              </w:rPr>
            </w:pPr>
            <w:r w:rsidRPr="00A740D8">
              <w:rPr>
                <w:noProof/>
                <w:sz w:val="20"/>
                <w:lang w:val="fr-FR" w:eastAsia="fr-FR"/>
              </w:rPr>
              <w:pict>
                <v:shape id="image7.png" o:spid="_x0000_i1028" type="#_x0000_t75" style="width:28.5pt;height:13.5pt;visibility:visible">
                  <v:imagedata r:id="rId9" o:title=""/>
                </v:shape>
              </w:pict>
            </w: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  <w:p w:rsidR="00C926BF" w:rsidRDefault="00C926BF">
            <w:pPr>
              <w:pStyle w:val="TableParagraph"/>
              <w:rPr>
                <w:b/>
                <w:i/>
                <w:sz w:val="20"/>
              </w:rPr>
            </w:pPr>
          </w:p>
        </w:tc>
      </w:tr>
      <w:tr w:rsidR="00C926BF">
        <w:trPr>
          <w:trHeight w:hRule="exact" w:val="479"/>
        </w:trPr>
        <w:tc>
          <w:tcPr>
            <w:tcW w:w="7650" w:type="dxa"/>
            <w:tcBorders>
              <w:top w:val="single" w:sz="12" w:space="0" w:color="1F77FF"/>
            </w:tcBorders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1) Un membre de votre famille est-il décédé subitement d’une cause cardiaque ou inexpliquée ?</w:t>
            </w:r>
          </w:p>
        </w:tc>
        <w:tc>
          <w:tcPr>
            <w:tcW w:w="728" w:type="dxa"/>
            <w:tcBorders>
              <w:top w:val="single" w:sz="12" w:space="0" w:color="1F77FF"/>
            </w:tcBorders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tcBorders>
              <w:top w:val="single" w:sz="12" w:space="0" w:color="1F77FF"/>
            </w:tcBorders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70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2) Avez-vous ressenti une douleur dans la poitrine, des palpitations, un essoufflement inhabituel ou un malaise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7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3)   Avez-vous eu un épisode de respiration sifflante (asthme)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5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7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4)   Avez-vous eu une perte de connaissance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69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297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5) Si vous avez arrêté le sport pendant 30 jours ou plus pour des raisons de santé, avez-vous repris sans l’accord du médecin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7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70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888"/>
        </w:trPr>
        <w:tc>
          <w:tcPr>
            <w:tcW w:w="9064" w:type="dxa"/>
            <w:gridSpan w:val="3"/>
          </w:tcPr>
          <w:p w:rsidR="00C926BF" w:rsidRDefault="00C926BF">
            <w:pPr>
              <w:pStyle w:val="TableParagraph"/>
              <w:spacing w:before="1" w:after="1"/>
              <w:rPr>
                <w:b/>
                <w:i/>
                <w:sz w:val="23"/>
              </w:rPr>
            </w:pPr>
          </w:p>
          <w:p w:rsidR="00C926BF" w:rsidRDefault="00C926BF">
            <w:pPr>
              <w:pStyle w:val="TableParagraph"/>
              <w:ind w:left="604"/>
              <w:rPr>
                <w:sz w:val="20"/>
              </w:rPr>
            </w:pPr>
            <w:r>
              <w:rPr>
                <w:noProof/>
                <w:lang w:val="fr-FR" w:eastAsia="fr-FR"/>
              </w:rPr>
            </w:r>
            <w:r w:rsidRPr="004359B4">
              <w:rPr>
                <w:sz w:val="20"/>
              </w:rPr>
              <w:pict>
                <v:group id="_x0000_s1030" style="width:62.2pt;height:13.35pt;mso-position-horizontal-relative:char;mso-position-vertical-relative:line" coordsize="1244,267">
                  <v:shape id="_x0000_s1031" type="#_x0000_t75" style="position:absolute;width:1179;height:266">
                    <v:imagedata r:id="rId10" o:title=""/>
                  </v:shape>
                  <v:shape id="_x0000_s1032" type="#_x0000_t75" style="position:absolute;left:1114;width:130;height:266">
                    <v:imagedata r:id="rId11" o:title=""/>
                  </v:shape>
                  <w10:anchorlock/>
                </v:group>
              </w:pict>
            </w:r>
          </w:p>
          <w:p w:rsidR="00C926BF" w:rsidRDefault="00C926B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</w:tc>
      </w:tr>
      <w:tr w:rsidR="00C926BF">
        <w:trPr>
          <w:trHeight w:hRule="exact" w:val="69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27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spacing w:line="230" w:lineRule="exact"/>
              <w:ind w:left="103" w:right="71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8)   Votre pratique sportive est-elle interrompue pour des raisons de santé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>
        <w:trPr>
          <w:trHeight w:hRule="exact" w:val="468"/>
        </w:trPr>
        <w:tc>
          <w:tcPr>
            <w:tcW w:w="7650" w:type="dxa"/>
            <w:shd w:val="clear" w:color="auto" w:fill="B4D1FF"/>
          </w:tcPr>
          <w:p w:rsidR="00C926BF" w:rsidRPr="00FD4871" w:rsidRDefault="00C926BF">
            <w:pPr>
              <w:pStyle w:val="TableParagraph"/>
              <w:ind w:left="463" w:right="71" w:hanging="360"/>
              <w:rPr>
                <w:sz w:val="20"/>
                <w:lang w:val="fr-FR"/>
              </w:rPr>
            </w:pPr>
            <w:r w:rsidRPr="00FD4871">
              <w:rPr>
                <w:color w:val="002868"/>
                <w:sz w:val="20"/>
                <w:lang w:val="fr-FR"/>
              </w:rPr>
              <w:t>9) Pensez-vous avoir besoin d’un avis médical pour poursuivre votre pratique sportive ?</w:t>
            </w:r>
          </w:p>
        </w:tc>
        <w:tc>
          <w:tcPr>
            <w:tcW w:w="728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  <w:tc>
          <w:tcPr>
            <w:tcW w:w="686" w:type="dxa"/>
            <w:shd w:val="clear" w:color="auto" w:fill="B4D1FF"/>
          </w:tcPr>
          <w:p w:rsidR="00C926BF" w:rsidRDefault="00C926BF">
            <w:pPr>
              <w:pStyle w:val="TableParagraph"/>
              <w:spacing w:before="16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color w:val="002868"/>
              </w:rPr>
              <w:t></w:t>
            </w:r>
          </w:p>
        </w:tc>
      </w:tr>
      <w:tr w:rsidR="00C926BF" w:rsidRPr="00FD4871">
        <w:trPr>
          <w:trHeight w:hRule="exact" w:val="480"/>
        </w:trPr>
        <w:tc>
          <w:tcPr>
            <w:tcW w:w="9064" w:type="dxa"/>
            <w:gridSpan w:val="3"/>
          </w:tcPr>
          <w:p w:rsidR="00C926BF" w:rsidRPr="00FD4871" w:rsidRDefault="00C926BF">
            <w:pPr>
              <w:pStyle w:val="TableParagraph"/>
              <w:spacing w:before="9"/>
              <w:rPr>
                <w:b/>
                <w:i/>
                <w:sz w:val="19"/>
                <w:lang w:val="fr-FR"/>
              </w:rPr>
            </w:pPr>
          </w:p>
          <w:p w:rsidR="00C926BF" w:rsidRPr="00FD4871" w:rsidRDefault="00C926BF">
            <w:pPr>
              <w:pStyle w:val="TableParagraph"/>
              <w:ind w:left="103"/>
              <w:rPr>
                <w:b/>
                <w:sz w:val="20"/>
                <w:lang w:val="fr-FR"/>
              </w:rPr>
            </w:pPr>
            <w:r w:rsidRPr="00FD4871">
              <w:rPr>
                <w:b/>
                <w:color w:val="002868"/>
                <w:sz w:val="20"/>
                <w:lang w:val="fr-FR"/>
              </w:rPr>
              <w:t>NB : Les réponses formulées relèvent de la seule responsabilité du licencié</w:t>
            </w:r>
          </w:p>
        </w:tc>
      </w:tr>
    </w:tbl>
    <w:p w:rsidR="00C926BF" w:rsidRPr="00FD4871" w:rsidRDefault="00C926BF">
      <w:pPr>
        <w:spacing w:before="182" w:line="259" w:lineRule="auto"/>
        <w:ind w:left="720" w:right="276"/>
        <w:jc w:val="both"/>
        <w:rPr>
          <w:i/>
          <w:sz w:val="18"/>
          <w:lang w:val="fr-FR"/>
        </w:rPr>
      </w:pPr>
      <w:r w:rsidRPr="00FD4871">
        <w:rPr>
          <w:i/>
          <w:sz w:val="18"/>
          <w:lang w:val="fr-FR"/>
        </w:rPr>
        <w:t>Questionnaire de santé publié par l’Arrêté du 20 avril 2017 relatif au questionnaire de santé exigé pour le renouvellement d’une licence sportive au JORF n°0105 du 4 mai 2017</w:t>
      </w:r>
    </w:p>
    <w:p w:rsidR="00C926BF" w:rsidRPr="00FD4871" w:rsidRDefault="00C926BF">
      <w:pPr>
        <w:pStyle w:val="BodyText"/>
        <w:spacing w:before="3"/>
        <w:rPr>
          <w:i/>
          <w:sz w:val="14"/>
          <w:lang w:val="fr-FR"/>
        </w:rPr>
      </w:pPr>
    </w:p>
    <w:p w:rsidR="00C926BF" w:rsidRPr="00FD4871" w:rsidRDefault="00C926BF">
      <w:pPr>
        <w:spacing w:line="259" w:lineRule="auto"/>
        <w:ind w:left="720" w:right="273"/>
        <w:jc w:val="both"/>
        <w:rPr>
          <w:lang w:val="fr-FR"/>
        </w:rPr>
      </w:pPr>
      <w:r w:rsidRPr="00FD4871">
        <w:rPr>
          <w:lang w:val="fr-FR"/>
        </w:rPr>
        <w:t>Si vous avez répondu « NON » à toutes les questions : il n’y aura pas de certificat médical à fournir. En revanche, si vous avez répondu « OUI » à une ou plusieurs questions, il faudra fournir un certificat médical et consulter un médecin en lui présentant ce questionnaire.</w:t>
      </w:r>
    </w:p>
    <w:p w:rsidR="00C926BF" w:rsidRPr="00FD4871" w:rsidRDefault="00C926BF">
      <w:pPr>
        <w:pStyle w:val="BodyText"/>
        <w:rPr>
          <w:sz w:val="22"/>
          <w:lang w:val="fr-FR"/>
        </w:rPr>
      </w:pPr>
    </w:p>
    <w:p w:rsidR="00C926BF" w:rsidRPr="00FD4871" w:rsidRDefault="00C926BF">
      <w:pPr>
        <w:pStyle w:val="BodyText"/>
        <w:rPr>
          <w:sz w:val="22"/>
          <w:lang w:val="fr-FR"/>
        </w:rPr>
      </w:pPr>
    </w:p>
    <w:p w:rsidR="00C926BF" w:rsidRPr="00FD4871" w:rsidRDefault="00C926BF">
      <w:pPr>
        <w:pStyle w:val="BodyText"/>
        <w:rPr>
          <w:sz w:val="22"/>
          <w:lang w:val="fr-FR"/>
        </w:rPr>
      </w:pPr>
    </w:p>
    <w:p w:rsidR="00C926BF" w:rsidRPr="00FD4871" w:rsidRDefault="00C926BF">
      <w:pPr>
        <w:pStyle w:val="BodyText"/>
        <w:spacing w:before="10"/>
        <w:rPr>
          <w:lang w:val="fr-FR"/>
        </w:rPr>
      </w:pPr>
    </w:p>
    <w:p w:rsidR="00C926BF" w:rsidRPr="00FD4871" w:rsidRDefault="00C926BF">
      <w:pPr>
        <w:pStyle w:val="Heading1"/>
        <w:rPr>
          <w:lang w:val="fr-FR"/>
        </w:rPr>
      </w:pPr>
      <w:r>
        <w:rPr>
          <w:noProof/>
          <w:lang w:val="fr-FR" w:eastAsia="fr-FR"/>
        </w:rPr>
        <w:pict>
          <v:line id="_x0000_s1033" style="position:absolute;left:0;text-align:left;z-index:251658240;mso-position-horizontal-relative:page" from="0,-21.35pt" to="567.4pt,-22.05pt">
            <v:stroke dashstyle="dash"/>
            <w10:wrap anchorx="page"/>
            <w10:anchorlock/>
          </v:line>
        </w:pict>
      </w:r>
      <w:r w:rsidRPr="00FD4871">
        <w:rPr>
          <w:color w:val="B0C700"/>
          <w:lang w:val="fr-FR"/>
        </w:rPr>
        <w:t>Volet à remettre à l’association</w:t>
      </w:r>
    </w:p>
    <w:p w:rsidR="00C926BF" w:rsidRPr="00FD4871" w:rsidRDefault="00C926BF">
      <w:pPr>
        <w:pStyle w:val="BodyText"/>
        <w:rPr>
          <w:b/>
          <w:i/>
          <w:sz w:val="24"/>
          <w:lang w:val="fr-FR"/>
        </w:rPr>
      </w:pPr>
    </w:p>
    <w:p w:rsidR="00C926BF" w:rsidRPr="00FD4871" w:rsidRDefault="00C926BF">
      <w:pPr>
        <w:pStyle w:val="BodyText"/>
        <w:spacing w:before="1"/>
        <w:rPr>
          <w:b/>
          <w:i/>
          <w:sz w:val="27"/>
          <w:lang w:val="fr-FR"/>
        </w:rPr>
      </w:pPr>
    </w:p>
    <w:p w:rsidR="00C926BF" w:rsidRPr="00FD4871" w:rsidRDefault="00C926BF" w:rsidP="00FD4871">
      <w:pPr>
        <w:pStyle w:val="BodyText"/>
        <w:spacing w:line="259" w:lineRule="auto"/>
        <w:ind w:left="720" w:right="277"/>
        <w:jc w:val="both"/>
        <w:rPr>
          <w:lang w:val="fr-FR"/>
        </w:rPr>
      </w:pPr>
      <w:r w:rsidRPr="00FD4871">
        <w:rPr>
          <w:lang w:val="fr-FR"/>
        </w:rPr>
        <w:t>Je soussigné(e) (</w:t>
      </w:r>
      <w:r w:rsidRPr="00FD4871">
        <w:rPr>
          <w:i/>
          <w:lang w:val="fr-FR"/>
        </w:rPr>
        <w:t>Nom, prénom</w:t>
      </w:r>
      <w:r w:rsidRPr="00FD4871">
        <w:rPr>
          <w:lang w:val="fr-FR"/>
        </w:rPr>
        <w:t xml:space="preserve">) ………………………………………… atteste avoir répondu négativement à toutes les questions du questionnaire de santé publié par </w:t>
      </w:r>
      <w:r w:rsidRPr="00FD4871">
        <w:rPr>
          <w:u w:val="single"/>
          <w:lang w:val="fr-FR"/>
        </w:rPr>
        <w:t>l’arrêté du 20 avril 2017</w:t>
      </w:r>
      <w:r w:rsidRPr="00FD4871">
        <w:rPr>
          <w:lang w:val="fr-FR"/>
        </w:rPr>
        <w:t xml:space="preserve">, lors de la demande de renouvellement de la licence pour la saison sportive ……./…… au club </w:t>
      </w:r>
      <w:r>
        <w:rPr>
          <w:lang w:val="fr-FR"/>
        </w:rPr>
        <w:t>FSGT : ESCALADE FOYER RURAL DE CHAMPCUEIL</w:t>
      </w:r>
    </w:p>
    <w:p w:rsidR="00C926BF" w:rsidRPr="00FD4871" w:rsidRDefault="00C926BF">
      <w:pPr>
        <w:pStyle w:val="BodyText"/>
        <w:rPr>
          <w:lang w:val="fr-FR"/>
        </w:rPr>
      </w:pPr>
    </w:p>
    <w:p w:rsidR="00C926BF" w:rsidRPr="00FD4871" w:rsidRDefault="00C926BF">
      <w:pPr>
        <w:pStyle w:val="BodyText"/>
        <w:spacing w:before="7"/>
        <w:rPr>
          <w:sz w:val="29"/>
          <w:lang w:val="fr-FR"/>
        </w:rPr>
      </w:pPr>
    </w:p>
    <w:p w:rsidR="00C926BF" w:rsidRPr="00FD4871" w:rsidRDefault="00C926BF">
      <w:pPr>
        <w:pStyle w:val="BodyText"/>
        <w:ind w:left="720"/>
        <w:jc w:val="both"/>
        <w:rPr>
          <w:lang w:val="fr-FR"/>
        </w:rPr>
      </w:pPr>
      <w:r w:rsidRPr="00FD4871">
        <w:rPr>
          <w:lang w:val="fr-FR"/>
        </w:rPr>
        <w:t>A ………………………………, le …/…/…</w:t>
      </w:r>
    </w:p>
    <w:p w:rsidR="00C926BF" w:rsidRDefault="00C926BF">
      <w:pPr>
        <w:pStyle w:val="BodyText"/>
        <w:spacing w:before="178"/>
        <w:ind w:right="279"/>
        <w:jc w:val="right"/>
      </w:pPr>
      <w:r>
        <w:rPr>
          <w:w w:val="95"/>
        </w:rPr>
        <w:t>Signature</w:t>
      </w:r>
    </w:p>
    <w:sectPr w:rsidR="00C926BF" w:rsidSect="002764F5">
      <w:type w:val="continuous"/>
      <w:pgSz w:w="11910" w:h="16840"/>
      <w:pgMar w:top="640" w:right="4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F5"/>
    <w:rsid w:val="002764F5"/>
    <w:rsid w:val="004359B4"/>
    <w:rsid w:val="00653163"/>
    <w:rsid w:val="00A740D8"/>
    <w:rsid w:val="00C926B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F5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764F5"/>
    <w:pPr>
      <w:spacing w:before="1"/>
      <w:ind w:left="720"/>
      <w:jc w:val="both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6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64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46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2764F5"/>
  </w:style>
  <w:style w:type="paragraph" w:customStyle="1" w:styleId="TableParagraph">
    <w:name w:val="Table Paragraph"/>
    <w:basedOn w:val="Normal"/>
    <w:uiPriority w:val="99"/>
    <w:rsid w:val="0027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à conserver par le licencié</dc:title>
  <dc:subject/>
  <dc:creator>Léa JUILLIEN</dc:creator>
  <cp:keywords/>
  <dc:description/>
  <cp:lastModifiedBy>COURS</cp:lastModifiedBy>
  <cp:revision>2</cp:revision>
  <dcterms:created xsi:type="dcterms:W3CDTF">2017-08-28T09:44:00Z</dcterms:created>
  <dcterms:modified xsi:type="dcterms:W3CDTF">2017-08-28T09:44:00Z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